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24" w:rsidRPr="008F6524" w:rsidRDefault="008F6524" w:rsidP="008F6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bookmarkStart w:id="0" w:name="_GoBack"/>
      <w:bookmarkEnd w:id="0"/>
      <w:r w:rsidRPr="008F6524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Form GST REG-30</w:t>
      </w:r>
    </w:p>
    <w:p w:rsidR="008F6524" w:rsidRPr="008F6524" w:rsidRDefault="008F6524" w:rsidP="008F6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8F6524">
        <w:rPr>
          <w:rFonts w:ascii="Times New Roman" w:eastAsia="Times New Roman" w:hAnsi="Times New Roman"/>
          <w:i/>
          <w:iCs/>
          <w:sz w:val="24"/>
          <w:szCs w:val="24"/>
          <w:lang w:eastAsia="en-IN"/>
        </w:rPr>
        <w:t>[See rule 25]</w:t>
      </w:r>
    </w:p>
    <w:p w:rsidR="008F6524" w:rsidRPr="008F6524" w:rsidRDefault="008F6524" w:rsidP="008F6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8F6524"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Form for Field Visit Report</w:t>
      </w:r>
    </w:p>
    <w:p w:rsidR="008F6524" w:rsidRPr="008F6524" w:rsidRDefault="008F6524" w:rsidP="008F6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spellStart"/>
      <w:r w:rsidRPr="008F6524">
        <w:rPr>
          <w:rFonts w:ascii="Times New Roman" w:eastAsia="Times New Roman" w:hAnsi="Times New Roman"/>
          <w:sz w:val="24"/>
          <w:szCs w:val="24"/>
          <w:lang w:eastAsia="en-IN"/>
        </w:rPr>
        <w:t>Center</w:t>
      </w:r>
      <w:proofErr w:type="spellEnd"/>
      <w:r w:rsidRPr="008F6524">
        <w:rPr>
          <w:rFonts w:ascii="Times New Roman" w:eastAsia="Times New Roman" w:hAnsi="Times New Roman"/>
          <w:sz w:val="24"/>
          <w:szCs w:val="24"/>
          <w:lang w:eastAsia="en-IN"/>
        </w:rPr>
        <w:t xml:space="preserve"> Jurisdiction (Ward/Circle/Zone)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4835"/>
        <w:gridCol w:w="2993"/>
      </w:tblGrid>
      <w:tr w:rsidR="008F6524" w:rsidRPr="008F6524" w:rsidTr="008F6524">
        <w:trPr>
          <w:tblCellSpacing w:w="0" w:type="dxa"/>
          <w:jc w:val="center"/>
        </w:trPr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Name of the </w:t>
            </w:r>
            <w:proofErr w:type="gramStart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Officer:-</w:t>
            </w:r>
            <w:proofErr w:type="gramEnd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&lt;&lt; to be prefilled&gt;&gt;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Date of Submission of </w:t>
            </w:r>
            <w:proofErr w:type="gramStart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Report:-</w:t>
            </w:r>
            <w:proofErr w:type="gramEnd"/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 of the taxable person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GSTIN/UIN –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Task Assigned </w:t>
            </w:r>
            <w:proofErr w:type="gramStart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by:-</w:t>
            </w:r>
            <w:proofErr w:type="gramEnd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&lt; Name of the Authority- to be prefilled&gt;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Date and Time of Assignment of task:- &lt; System date and time&gt;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Input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Date of Visit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Time of Visit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Location details 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Latitude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Longitude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North – Bounded By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South – Bounded By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West – Bounded By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East – Bounded By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Whether address is same as mentioned in application.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Y / N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Particulars of the person available at the time of visit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</w:t>
            </w:r>
            <w:proofErr w:type="spellStart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</w:t>
            </w:r>
            <w:proofErr w:type="spellEnd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(ii)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Father’s Name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(iii)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Residential Address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(iv)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Mobile Number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(v)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Designation / Status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(vi)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Relationship with taxable person, if applicable.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Functioning status of the business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Functioning - Y / N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Details of the premises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Open Space Area (in </w:t>
            </w:r>
            <w:proofErr w:type="spellStart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sq</w:t>
            </w:r>
            <w:proofErr w:type="spellEnd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m.) - (approx.)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Covered Space Area (in </w:t>
            </w:r>
            <w:proofErr w:type="spellStart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sq</w:t>
            </w:r>
            <w:proofErr w:type="spellEnd"/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m.) - (approx.)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Floor on which business premises located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Documents verified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Yes/No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8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Upload photograph of the place with the person who is present at the place where site verification is conducted.</w:t>
            </w:r>
          </w:p>
        </w:tc>
      </w:tr>
      <w:tr w:rsidR="008F6524" w:rsidRPr="008F6524" w:rsidTr="008F6524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8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Comments (not more than &lt; 1000 characters&gt;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lastRenderedPageBreak/>
              <w:t>Signature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 of the Officer: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Designation: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Jurisdiction: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Place:</w:t>
            </w:r>
          </w:p>
          <w:p w:rsidR="008F6524" w:rsidRPr="008F6524" w:rsidRDefault="008F6524" w:rsidP="008F6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8F652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Date:</w:t>
            </w:r>
          </w:p>
        </w:tc>
      </w:tr>
    </w:tbl>
    <w:p w:rsidR="00B0308F" w:rsidRPr="000759C8" w:rsidRDefault="00B0308F" w:rsidP="00FC1D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  <w:r w:rsidRPr="000759C8">
        <w:rPr>
          <w:rFonts w:ascii="Arial" w:eastAsia="Times New Roman" w:hAnsi="Arial" w:cs="Arial"/>
          <w:b/>
          <w:bCs/>
          <w:sz w:val="20"/>
          <w:szCs w:val="20"/>
          <w:lang w:eastAsia="en-IN"/>
        </w:rPr>
        <w:lastRenderedPageBreak/>
        <w:t xml:space="preserve">CUT MY TAX  Downloaded from </w:t>
      </w:r>
      <w:hyperlink r:id="rId5" w:history="1">
        <w:r w:rsidRPr="000759C8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N"/>
          </w:rPr>
          <w:t>www.cutmytax.com</w:t>
        </w:r>
      </w:hyperlink>
    </w:p>
    <w:p w:rsidR="003A5F3B" w:rsidRPr="00B0308F" w:rsidRDefault="003A5F3B">
      <w:pPr>
        <w:rPr>
          <w:rFonts w:ascii="Arial" w:hAnsi="Arial" w:cs="Arial"/>
        </w:rPr>
      </w:pPr>
    </w:p>
    <w:sectPr w:rsidR="003A5F3B" w:rsidRPr="00B0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0F99"/>
    <w:multiLevelType w:val="multilevel"/>
    <w:tmpl w:val="4B1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6"/>
    <w:rsid w:val="00025CC5"/>
    <w:rsid w:val="00056B71"/>
    <w:rsid w:val="000759C8"/>
    <w:rsid w:val="000834DD"/>
    <w:rsid w:val="000A3146"/>
    <w:rsid w:val="000A69FA"/>
    <w:rsid w:val="000C49DF"/>
    <w:rsid w:val="001473D8"/>
    <w:rsid w:val="001733E0"/>
    <w:rsid w:val="001A0BBE"/>
    <w:rsid w:val="002308FE"/>
    <w:rsid w:val="00243C3E"/>
    <w:rsid w:val="0029570B"/>
    <w:rsid w:val="00295FAF"/>
    <w:rsid w:val="002A20C4"/>
    <w:rsid w:val="00307CFF"/>
    <w:rsid w:val="00313B40"/>
    <w:rsid w:val="003A5F3B"/>
    <w:rsid w:val="003F4D0E"/>
    <w:rsid w:val="0044220A"/>
    <w:rsid w:val="0044660F"/>
    <w:rsid w:val="0049120A"/>
    <w:rsid w:val="004A3D7A"/>
    <w:rsid w:val="004A6C82"/>
    <w:rsid w:val="005143FC"/>
    <w:rsid w:val="005A7031"/>
    <w:rsid w:val="006101BB"/>
    <w:rsid w:val="00622902"/>
    <w:rsid w:val="006A7DB1"/>
    <w:rsid w:val="006D4450"/>
    <w:rsid w:val="00762C7F"/>
    <w:rsid w:val="00795670"/>
    <w:rsid w:val="007C12DB"/>
    <w:rsid w:val="007C20A9"/>
    <w:rsid w:val="007C2FCD"/>
    <w:rsid w:val="00864AD5"/>
    <w:rsid w:val="008A7346"/>
    <w:rsid w:val="008F6524"/>
    <w:rsid w:val="008F71B3"/>
    <w:rsid w:val="00926FD9"/>
    <w:rsid w:val="00962E67"/>
    <w:rsid w:val="009A3CD0"/>
    <w:rsid w:val="009B3A6D"/>
    <w:rsid w:val="009F3EA7"/>
    <w:rsid w:val="00A25545"/>
    <w:rsid w:val="00A63FB3"/>
    <w:rsid w:val="00A934AB"/>
    <w:rsid w:val="00AA72D1"/>
    <w:rsid w:val="00AD5081"/>
    <w:rsid w:val="00AD5F49"/>
    <w:rsid w:val="00AE13D8"/>
    <w:rsid w:val="00B0308F"/>
    <w:rsid w:val="00B1346D"/>
    <w:rsid w:val="00B271C6"/>
    <w:rsid w:val="00B53D91"/>
    <w:rsid w:val="00B868A1"/>
    <w:rsid w:val="00BB1F42"/>
    <w:rsid w:val="00BB2FA9"/>
    <w:rsid w:val="00BD3C88"/>
    <w:rsid w:val="00C149B1"/>
    <w:rsid w:val="00C802E4"/>
    <w:rsid w:val="00C908BA"/>
    <w:rsid w:val="00CA044A"/>
    <w:rsid w:val="00CF7613"/>
    <w:rsid w:val="00D45025"/>
    <w:rsid w:val="00D53FF6"/>
    <w:rsid w:val="00E009C6"/>
    <w:rsid w:val="00E07A4D"/>
    <w:rsid w:val="00E522DA"/>
    <w:rsid w:val="00E62F08"/>
    <w:rsid w:val="00E6397E"/>
    <w:rsid w:val="00E70B77"/>
    <w:rsid w:val="00E93DD2"/>
    <w:rsid w:val="00EC1B8A"/>
    <w:rsid w:val="00EE4CB1"/>
    <w:rsid w:val="00F27941"/>
    <w:rsid w:val="00F31C19"/>
    <w:rsid w:val="00F4750F"/>
    <w:rsid w:val="00F8551D"/>
    <w:rsid w:val="00FA3B1F"/>
    <w:rsid w:val="00FC1DA9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1278"/>
  <w15:chartTrackingRefBased/>
  <w15:docId w15:val="{60C58CCC-D7FE-4F6E-AE02-FEC0A02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6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styleId="Strong">
    <w:name w:val="Strong"/>
    <w:uiPriority w:val="22"/>
    <w:qFormat/>
    <w:rsid w:val="0005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tmyt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GST REG-30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Rajvir Sharma</dc:creator>
  <cp:keywords/>
  <dc:description/>
  <cp:lastModifiedBy>Rajvir Sharma</cp:lastModifiedBy>
  <cp:revision>2</cp:revision>
  <cp:lastPrinted>2017-07-27T10:09:00Z</cp:lastPrinted>
  <dcterms:created xsi:type="dcterms:W3CDTF">2017-07-27T10:09:00Z</dcterms:created>
  <dcterms:modified xsi:type="dcterms:W3CDTF">2017-07-27T10:09:00Z</dcterms:modified>
</cp:coreProperties>
</file>